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1" w:rsidRDefault="00264F11">
      <w:pPr>
        <w:wordWrap w:val="0"/>
        <w:overflowPunct w:val="0"/>
        <w:autoSpaceDE w:val="0"/>
        <w:autoSpaceDN w:val="0"/>
      </w:pPr>
      <w:r>
        <w:rPr>
          <w:rFonts w:hint="eastAsia"/>
        </w:rPr>
        <w:t>様式1(第4</w:t>
      </w:r>
      <w:r w:rsidR="00357173">
        <w:rPr>
          <w:rFonts w:hint="eastAsia"/>
        </w:rPr>
        <w:t>条</w:t>
      </w:r>
      <w:r>
        <w:rPr>
          <w:rFonts w:hint="eastAsia"/>
        </w:rPr>
        <w:t>関係)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学位論文審査</w:t>
      </w:r>
      <w:r>
        <w:rPr>
          <w:rFonts w:hint="eastAsia"/>
        </w:rPr>
        <w:t>願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8F16E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264F11">
        <w:rPr>
          <w:rFonts w:hint="eastAsia"/>
        </w:rPr>
        <w:t xml:space="preserve">　　年　　月　　日　　</w:t>
      </w:r>
    </w:p>
    <w:p w:rsidR="00264F11" w:rsidRPr="008F16E8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　殿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5F6283" w:rsidP="005F6283">
      <w:pPr>
        <w:tabs>
          <w:tab w:val="left" w:pos="8647"/>
        </w:tabs>
        <w:wordWrap w:val="0"/>
        <w:overflowPunct w:val="0"/>
        <w:autoSpaceDE w:val="0"/>
        <w:autoSpaceDN w:val="0"/>
        <w:spacing w:line="240" w:lineRule="atLeast"/>
        <w:ind w:right="67" w:firstLineChars="2400" w:firstLine="5040"/>
        <w:contextualSpacing/>
      </w:pPr>
      <w:r>
        <w:rPr>
          <w:rFonts w:hint="eastAsia"/>
          <w:u w:val="single"/>
        </w:rPr>
        <w:t>大学院博士前期課程工学</w:t>
      </w:r>
      <w:r w:rsidR="00264F11">
        <w:rPr>
          <w:rFonts w:hint="eastAsia"/>
          <w:u w:val="single"/>
        </w:rPr>
        <w:t>専攻</w:t>
      </w:r>
      <w:r>
        <w:rPr>
          <w:rFonts w:hint="eastAsia"/>
          <w:u w:val="single"/>
        </w:rPr>
        <w:t xml:space="preserve">　　</w:t>
      </w:r>
      <w:r w:rsidR="00264F11">
        <w:rPr>
          <w:rFonts w:hint="eastAsia"/>
        </w:rPr>
        <w:t xml:space="preserve">　　</w:t>
      </w:r>
    </w:p>
    <w:p w:rsidR="005F6283" w:rsidRDefault="005F6283" w:rsidP="005F6283">
      <w:pPr>
        <w:wordWrap w:val="0"/>
        <w:overflowPunct w:val="0"/>
        <w:autoSpaceDE w:val="0"/>
        <w:autoSpaceDN w:val="0"/>
        <w:spacing w:line="240" w:lineRule="atLeast"/>
        <w:ind w:right="67" w:firstLineChars="2400" w:firstLine="5040"/>
        <w:contextualSpacing/>
        <w:rPr>
          <w:u w:val="single"/>
        </w:rPr>
      </w:pPr>
      <w:r>
        <w:rPr>
          <w:rFonts w:hint="eastAsia"/>
          <w:u w:val="single"/>
        </w:rPr>
        <w:t xml:space="preserve">　　　　　　　　　　　　プログラム</w:t>
      </w:r>
    </w:p>
    <w:p w:rsidR="005F6283" w:rsidRDefault="005F6283" w:rsidP="005F6283">
      <w:pPr>
        <w:wordWrap w:val="0"/>
        <w:overflowPunct w:val="0"/>
        <w:autoSpaceDE w:val="0"/>
        <w:autoSpaceDN w:val="0"/>
        <w:spacing w:line="240" w:lineRule="atLeast"/>
        <w:ind w:right="67" w:firstLineChars="2400" w:firstLine="5040"/>
        <w:contextualSpacing/>
        <w:rPr>
          <w:u w:val="single"/>
        </w:rPr>
      </w:pPr>
      <w:r>
        <w:rPr>
          <w:rFonts w:hint="eastAsia"/>
          <w:u w:val="single"/>
        </w:rPr>
        <w:t xml:space="preserve">学籍番号　　　　　　　　　　　　　</w:t>
      </w:r>
    </w:p>
    <w:p w:rsidR="005F6283" w:rsidRPr="005F6283" w:rsidRDefault="005F6283" w:rsidP="005F6283">
      <w:pPr>
        <w:wordWrap w:val="0"/>
        <w:overflowPunct w:val="0"/>
        <w:autoSpaceDE w:val="0"/>
        <w:autoSpaceDN w:val="0"/>
        <w:spacing w:line="240" w:lineRule="atLeast"/>
        <w:ind w:right="67" w:firstLineChars="2400" w:firstLine="5040"/>
        <w:contextualSpacing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</w:t>
      </w:r>
    </w:p>
    <w:p w:rsidR="00264F11" w:rsidRPr="005F6283" w:rsidRDefault="00264F11" w:rsidP="005F6283">
      <w:pPr>
        <w:wordWrap w:val="0"/>
        <w:overflowPunct w:val="0"/>
        <w:autoSpaceDE w:val="0"/>
        <w:autoSpaceDN w:val="0"/>
        <w:spacing w:line="240" w:lineRule="atLeast"/>
        <w:ind w:right="67"/>
        <w:contextualSpacing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北見工業大学学位規程第4条第1項の規定により、下記の論文に関係書類を添えて提出しますので審査願います。</w:t>
      </w:r>
    </w:p>
    <w:p w:rsidR="00264F11" w:rsidRDefault="00264F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68"/>
        <w:gridCol w:w="7430"/>
      </w:tblGrid>
      <w:tr w:rsidR="00264F11">
        <w:trPr>
          <w:cantSplit/>
          <w:trHeight w:val="495"/>
        </w:trPr>
        <w:tc>
          <w:tcPr>
            <w:tcW w:w="1288" w:type="dxa"/>
            <w:gridSpan w:val="2"/>
            <w:vAlign w:val="bottom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430" w:type="dxa"/>
            <w:tcBorders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4F11">
        <w:trPr>
          <w:cantSplit/>
          <w:trHeight w:val="495"/>
        </w:trPr>
        <w:tc>
          <w:tcPr>
            <w:tcW w:w="420" w:type="dxa"/>
            <w:vMerge w:val="restart"/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4F11"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rPr>
          <w:u w:val="single"/>
        </w:rPr>
      </w:pPr>
    </w:p>
    <w:p w:rsidR="005F6283" w:rsidRDefault="005F6283">
      <w:pPr>
        <w:wordWrap w:val="0"/>
        <w:overflowPunct w:val="0"/>
        <w:autoSpaceDE w:val="0"/>
        <w:autoSpaceDN w:val="0"/>
        <w:rPr>
          <w:u w:val="single"/>
        </w:rPr>
      </w:pPr>
    </w:p>
    <w:p w:rsidR="005F6283" w:rsidRDefault="005F6283">
      <w:pPr>
        <w:wordWrap w:val="0"/>
        <w:overflowPunct w:val="0"/>
        <w:autoSpaceDE w:val="0"/>
        <w:autoSpaceDN w:val="0"/>
        <w:rPr>
          <w:u w:val="single"/>
        </w:rPr>
      </w:pPr>
    </w:p>
    <w:p w:rsidR="005F6283" w:rsidRDefault="005F6283">
      <w:pPr>
        <w:wordWrap w:val="0"/>
        <w:overflowPunct w:val="0"/>
        <w:autoSpaceDE w:val="0"/>
        <w:autoSpaceDN w:val="0"/>
        <w:rPr>
          <w:u w:val="single"/>
        </w:rPr>
      </w:pPr>
    </w:p>
    <w:p w:rsidR="005F6283" w:rsidRDefault="005F6283" w:rsidP="005F6283">
      <w:pPr>
        <w:wordWrap w:val="0"/>
        <w:overflowPunct w:val="0"/>
        <w:autoSpaceDE w:val="0"/>
        <w:autoSpaceDN w:val="0"/>
        <w:spacing w:line="240" w:lineRule="atLeast"/>
        <w:contextualSpacing/>
        <w:rPr>
          <w:u w:val="single"/>
        </w:rPr>
      </w:pPr>
    </w:p>
    <w:p w:rsidR="00264F11" w:rsidRDefault="008F16E8" w:rsidP="005F6283">
      <w:pPr>
        <w:wordWrap w:val="0"/>
        <w:overflowPunct w:val="0"/>
        <w:autoSpaceDE w:val="0"/>
        <w:autoSpaceDN w:val="0"/>
        <w:spacing w:line="240" w:lineRule="atLeast"/>
        <w:contextualSpacing/>
        <w:jc w:val="right"/>
      </w:pPr>
      <w:r>
        <w:rPr>
          <w:rFonts w:hint="eastAsia"/>
          <w:u w:val="single"/>
        </w:rPr>
        <w:t xml:space="preserve">指導教員氏名　</w:t>
      </w:r>
      <w:r w:rsidR="005F628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="00264F11">
        <w:rPr>
          <w:rFonts w:hint="eastAsia"/>
        </w:rPr>
        <w:t xml:space="preserve">　　</w:t>
      </w:r>
    </w:p>
    <w:p w:rsidR="005F6283" w:rsidRDefault="005F6283" w:rsidP="005F6283">
      <w:pPr>
        <w:overflowPunct w:val="0"/>
        <w:autoSpaceDE w:val="0"/>
        <w:autoSpaceDN w:val="0"/>
        <w:spacing w:line="240" w:lineRule="atLeast"/>
        <w:contextualSpacing/>
        <w:jc w:val="right"/>
      </w:pPr>
    </w:p>
    <w:p w:rsidR="00EB0A82" w:rsidRDefault="005F6283" w:rsidP="005F6283">
      <w:pPr>
        <w:wordWrap w:val="0"/>
        <w:overflowPunct w:val="0"/>
        <w:autoSpaceDE w:val="0"/>
        <w:autoSpaceDN w:val="0"/>
        <w:spacing w:line="240" w:lineRule="atLeast"/>
        <w:contextualSpacing/>
        <w:jc w:val="right"/>
      </w:pPr>
      <w:r>
        <w:rPr>
          <w:rFonts w:hint="eastAsia"/>
          <w:u w:val="single"/>
        </w:rPr>
        <w:t>専修プログラム長氏名</w:t>
      </w:r>
      <w:r w:rsidR="008F16E8">
        <w:rPr>
          <w:rFonts w:hint="eastAsia"/>
          <w:u w:val="single"/>
        </w:rPr>
        <w:t xml:space="preserve">　　　　　　　　　</w:t>
      </w:r>
      <w:r w:rsidR="00264F11">
        <w:rPr>
          <w:rFonts w:hint="eastAsia"/>
        </w:rPr>
        <w:t xml:space="preserve">　　</w:t>
      </w:r>
    </w:p>
    <w:p w:rsidR="00EB0A82" w:rsidRDefault="00EB0A82">
      <w:pPr>
        <w:widowControl/>
        <w:jc w:val="left"/>
      </w:pPr>
      <w:r>
        <w:br w:type="page"/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様式2(第7条関係)</w:t>
      </w:r>
    </w:p>
    <w:p w:rsidR="00EB0A82" w:rsidRDefault="00EB0A82" w:rsidP="00EB0A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contextualSpacing/>
        <w:jc w:val="right"/>
      </w:pPr>
      <w:r>
        <w:rPr>
          <w:rFonts w:hint="eastAsia"/>
          <w:u w:val="single"/>
        </w:rPr>
        <w:t>工学専攻　　　　　　　　　　　　　プログラム</w:t>
      </w:r>
    </w:p>
    <w:p w:rsidR="00EB0A82" w:rsidRDefault="00EB0A82" w:rsidP="00EB0A82">
      <w:pPr>
        <w:wordWrap w:val="0"/>
        <w:overflowPunct w:val="0"/>
        <w:autoSpaceDE w:val="0"/>
        <w:autoSpaceDN w:val="0"/>
        <w:ind w:right="-2"/>
        <w:contextualSpacing/>
        <w:jc w:val="right"/>
        <w:rPr>
          <w:u w:val="single"/>
        </w:rPr>
      </w:pPr>
      <w:r>
        <w:rPr>
          <w:rFonts w:hint="eastAsia"/>
          <w:u w:val="single"/>
        </w:rPr>
        <w:t xml:space="preserve">専修プログラム長氏名　　　　　　　　　　　　</w:t>
      </w:r>
    </w:p>
    <w:p w:rsidR="00EB0A82" w:rsidRDefault="00EB0A82" w:rsidP="00EB0A82">
      <w:pPr>
        <w:overflowPunct w:val="0"/>
        <w:autoSpaceDE w:val="0"/>
        <w:autoSpaceDN w:val="0"/>
        <w:ind w:right="210"/>
        <w:jc w:val="righ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311"/>
        <w:gridCol w:w="2311"/>
        <w:gridCol w:w="2311"/>
      </w:tblGrid>
      <w:tr w:rsidR="00EB0A82" w:rsidTr="006C5EA5">
        <w:trPr>
          <w:cantSplit/>
          <w:trHeight w:val="60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522" w:right="697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審査委</w:t>
            </w:r>
            <w:r>
              <w:rPr>
                <w:rFonts w:hint="eastAsia"/>
              </w:rPr>
              <w:t>員候補者氏名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B0A82" w:rsidTr="006C5EA5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0A82" w:rsidRDefault="00EB0A82" w:rsidP="00EB0A82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1　主査候補者は指導教員とし、委員候補者は本学大学院を担当する教授、准教授又は講師の中から副指導教員を含む2人以上とすること。</w:t>
      </w:r>
    </w:p>
    <w:p w:rsidR="00EB0A82" w:rsidRDefault="00EB0A82" w:rsidP="00EB0A82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2　前項のほかに、他の大学院又は研究所等の教員等を加える場合は、備考欄に「他機関」と記入し、研究歴を含む履歴書（様式3）を添付すること。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様式3(第7条、第16条、第26条関係)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　　　　　</w:t>
      </w: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　　　　　　　</w:t>
      </w:r>
      <w:r>
        <w:rPr>
          <w:rFonts w:hint="eastAsia"/>
        </w:rPr>
        <w:t xml:space="preserve">　　</w:t>
      </w:r>
    </w:p>
    <w:p w:rsidR="00EB0A82" w:rsidRDefault="00EB0A82">
      <w:pPr>
        <w:widowControl/>
        <w:jc w:val="left"/>
      </w:pPr>
      <w:r>
        <w:br w:type="page"/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様式4(第12条関係)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論文審査及び最終試験の結果の報告書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殿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審査委員主査　　　　　　　　　</w:t>
      </w:r>
      <w:r>
        <w:rPr>
          <w:rFonts w:hint="eastAsia"/>
        </w:rPr>
        <w:t xml:space="preserve">　　</w:t>
      </w: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</w:t>
      </w:r>
      <w:r>
        <w:rPr>
          <w:rFonts w:hint="eastAsia"/>
        </w:rPr>
        <w:t xml:space="preserve">　　</w:t>
      </w: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</w:t>
      </w:r>
      <w:r>
        <w:rPr>
          <w:rFonts w:hint="eastAsia"/>
        </w:rPr>
        <w:t xml:space="preserve">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tbl>
      <w:tblPr>
        <w:tblW w:w="87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655"/>
        <w:gridCol w:w="992"/>
        <w:gridCol w:w="2916"/>
      </w:tblGrid>
      <w:tr w:rsidR="00EB0A82" w:rsidTr="006C5EA5">
        <w:trPr>
          <w:cantSplit/>
          <w:trHeight w:val="8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工学専攻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プログラム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overflowPunct w:val="0"/>
              <w:autoSpaceDE w:val="0"/>
              <w:autoSpaceDN w:val="0"/>
              <w:ind w:left="102" w:right="102"/>
              <w:jc w:val="center"/>
            </w:pPr>
          </w:p>
        </w:tc>
      </w:tr>
      <w:tr w:rsidR="00EB0A82" w:rsidTr="006C5EA5">
        <w:trPr>
          <w:cantSplit/>
          <w:trHeight w:val="52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論文審査の結果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最終試験の結果</w:t>
            </w:r>
          </w:p>
        </w:tc>
      </w:tr>
      <w:tr w:rsidR="00EB0A82" w:rsidTr="006C5EA5">
        <w:trPr>
          <w:cantSplit/>
          <w:trHeight w:val="85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overflowPunct w:val="0"/>
              <w:autoSpaceDE w:val="0"/>
              <w:autoSpaceDN w:val="0"/>
              <w:ind w:left="102" w:right="102"/>
              <w:jc w:val="center"/>
            </w:pPr>
          </w:p>
        </w:tc>
      </w:tr>
      <w:tr w:rsidR="00EB0A82" w:rsidTr="006C5EA5">
        <w:trPr>
          <w:cantSplit/>
          <w:trHeight w:val="52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審査月日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</w:t>
            </w:r>
          </w:p>
        </w:tc>
      </w:tr>
      <w:tr w:rsidR="00EB0A82" w:rsidTr="006C5EA5">
        <w:trPr>
          <w:cantSplit/>
          <w:trHeight w:val="85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日から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B0A82" w:rsidTr="006C5EA5">
        <w:trPr>
          <w:cantSplit/>
          <w:trHeight w:val="1134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</w:p>
        </w:tc>
      </w:tr>
      <w:tr w:rsidR="00EB0A82" w:rsidTr="006C5EA5">
        <w:trPr>
          <w:cantSplit/>
          <w:trHeight w:val="3418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審査所見</w:t>
            </w:r>
          </w:p>
          <w:p w:rsidR="00EB0A82" w:rsidRDefault="00EB0A82" w:rsidP="006C5EA5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</w:p>
        </w:tc>
      </w:tr>
    </w:tbl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>論文審査及び最終試験の結果の判定は「合格」「不合格」の評語で記入すること。</w:t>
      </w:r>
    </w:p>
    <w:p w:rsidR="00EB0A82" w:rsidRDefault="00EB0A82">
      <w:pPr>
        <w:widowControl/>
        <w:jc w:val="left"/>
      </w:pPr>
      <w:r>
        <w:br w:type="page"/>
      </w: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様式14(第23</w:t>
      </w:r>
      <w:r w:rsidRPr="002964CF">
        <w:rPr>
          <w:rFonts w:hint="eastAsia"/>
        </w:rPr>
        <w:t>条</w:t>
      </w:r>
      <w:r>
        <w:rPr>
          <w:rFonts w:hint="eastAsia"/>
        </w:rPr>
        <w:t>関係)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論文(学位論文関係)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論文(その他)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講演(学位論文関係)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講演(その他)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特許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令和　　年　　月　　日</w:t>
      </w:r>
    </w:p>
    <w:p w:rsidR="00EB0A82" w:rsidRDefault="00EB0A82" w:rsidP="00EB0A82">
      <w:pPr>
        <w:wordWrap w:val="0"/>
        <w:overflowPunct w:val="0"/>
        <w:autoSpaceDE w:val="0"/>
        <w:autoSpaceDN w:val="0"/>
      </w:pPr>
    </w:p>
    <w:p w:rsidR="00EB0A82" w:rsidRDefault="00EB0A82" w:rsidP="00EB0A8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申請者氏名　　　　　　　　　</w:t>
      </w:r>
      <w:r>
        <w:rPr>
          <w:rFonts w:hint="eastAsia"/>
        </w:rPr>
        <w:t xml:space="preserve">　　</w:t>
      </w:r>
    </w:p>
    <w:p w:rsidR="00264F11" w:rsidRPr="00EB0A82" w:rsidRDefault="00264F11" w:rsidP="00EB0A82">
      <w:pPr>
        <w:overflowPunct w:val="0"/>
        <w:autoSpaceDE w:val="0"/>
        <w:autoSpaceDN w:val="0"/>
        <w:spacing w:line="240" w:lineRule="atLeast"/>
        <w:contextualSpacing/>
        <w:jc w:val="left"/>
      </w:pPr>
      <w:bookmarkStart w:id="0" w:name="_GoBack"/>
      <w:bookmarkEnd w:id="0"/>
    </w:p>
    <w:sectPr w:rsidR="00264F11" w:rsidRPr="00EB0A82" w:rsidSect="00EC3126">
      <w:pgSz w:w="11906" w:h="16838" w:code="9"/>
      <w:pgMar w:top="1588" w:right="1588" w:bottom="158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11" w:rsidRDefault="00264F11" w:rsidP="00264F11">
      <w:r>
        <w:separator/>
      </w:r>
    </w:p>
  </w:endnote>
  <w:endnote w:type="continuationSeparator" w:id="0">
    <w:p w:rsidR="00264F11" w:rsidRDefault="00264F11" w:rsidP="002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11" w:rsidRDefault="00264F11" w:rsidP="00264F11">
      <w:r>
        <w:separator/>
      </w:r>
    </w:p>
  </w:footnote>
  <w:footnote w:type="continuationSeparator" w:id="0">
    <w:p w:rsidR="00264F11" w:rsidRDefault="00264F11" w:rsidP="0026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3"/>
    <w:rsid w:val="000B78EE"/>
    <w:rsid w:val="002452BE"/>
    <w:rsid w:val="00264F11"/>
    <w:rsid w:val="00357173"/>
    <w:rsid w:val="005F6283"/>
    <w:rsid w:val="008F16E8"/>
    <w:rsid w:val="00DD5800"/>
    <w:rsid w:val="00EB0A82"/>
    <w:rsid w:val="00E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1E340-2B1D-48B1-804A-3FE3689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5</Pages>
  <Words>698</Words>
  <Characters>678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修学1</dc:creator>
  <cp:keywords/>
  <dc:description/>
  <cp:lastModifiedBy>修学1</cp:lastModifiedBy>
  <cp:revision>3</cp:revision>
  <cp:lastPrinted>1899-12-31T15:00:00Z</cp:lastPrinted>
  <dcterms:created xsi:type="dcterms:W3CDTF">2022-09-29T01:44:00Z</dcterms:created>
  <dcterms:modified xsi:type="dcterms:W3CDTF">2022-09-29T01:53:00Z</dcterms:modified>
  <cp:category/>
</cp:coreProperties>
</file>